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23" w:rsidRDefault="00CC704A" w:rsidP="007C2D23">
      <w:pPr>
        <w:pStyle w:val="Body"/>
        <w:jc w:val="center"/>
        <w:rPr>
          <w:b/>
          <w:bCs/>
        </w:rPr>
      </w:pPr>
      <w:r>
        <w:rPr>
          <w:b/>
          <w:bCs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-451821</wp:posOffset>
            </wp:positionH>
            <wp:positionV relativeFrom="paragraph">
              <wp:posOffset>-634701</wp:posOffset>
            </wp:positionV>
            <wp:extent cx="5328000" cy="7563600"/>
            <wp:effectExtent l="0" t="0" r="635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06 Kenniscentrum Signaalkrt Geldzorgen A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23">
        <w:rPr>
          <w:b/>
          <w:bCs/>
        </w:rPr>
        <w:t xml:space="preserve"> </w:t>
      </w:r>
    </w:p>
    <w:p w:rsidR="00356CCC" w:rsidRDefault="00356CCC" w:rsidP="007C2D23"/>
    <w:p w:rsidR="00356CCC" w:rsidRDefault="00356CCC">
      <w:r>
        <w:br w:type="page"/>
      </w:r>
    </w:p>
    <w:p w:rsidR="00413B52" w:rsidRPr="007C2D23" w:rsidRDefault="00947EFA" w:rsidP="007C2D23">
      <w:bookmarkStart w:id="0" w:name="_GoBack"/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-453957</wp:posOffset>
            </wp:positionH>
            <wp:positionV relativeFrom="paragraph">
              <wp:posOffset>-635540</wp:posOffset>
            </wp:positionV>
            <wp:extent cx="5328000" cy="7563600"/>
            <wp:effectExtent l="0" t="0" r="635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06 Kenniscentrum Signaalkrt Geldzorgen A5 W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396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-16213</wp:posOffset>
                </wp:positionH>
                <wp:positionV relativeFrom="paragraph">
                  <wp:posOffset>3754782</wp:posOffset>
                </wp:positionV>
                <wp:extent cx="2914015" cy="1121923"/>
                <wp:effectExtent l="0" t="0" r="6985" b="889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1121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CCC" w:rsidRPr="000825E0" w:rsidRDefault="00356CCC" w:rsidP="00356CC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25E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Vraag of de medewerker hulp wil en verwijs dan door </w:t>
                            </w:r>
                            <w:r w:rsidRPr="000825E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naar _____________________________________</w:t>
                            </w:r>
                          </w:p>
                          <w:p w:rsidR="00356CCC" w:rsidRPr="000825E0" w:rsidRDefault="002C2734" w:rsidP="00356CCC">
                            <w:pPr>
                              <w:pStyle w:val="Body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[ In te vullen door de werkgever] </w:t>
                            </w:r>
                          </w:p>
                          <w:p w:rsidR="00356CCC" w:rsidRPr="000825E0" w:rsidRDefault="00356CCC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-1.3pt;margin-top:295.65pt;width:229.45pt;height:8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" filled="f" stroked="f" strokeweight=".5pt">
                <v:textbox inset="0,0,0,0">
                  <w:txbxContent>
                    <w:p w:rsidR="00356CCC" w:rsidRPr="000825E0" w:rsidRDefault="00356CCC" w:rsidP="00356CCC">
                      <w:pPr>
                        <w:pStyle w:val="Body"/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25E0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Vraag of de medewerker hulp wil en verwijs dan door </w:t>
                      </w:r>
                      <w:r w:rsidRPr="000825E0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naar _____________________________________</w:t>
                      </w:r>
                    </w:p>
                    <w:p w:rsidR="00356CCC" w:rsidRPr="000825E0" w:rsidRDefault="002C2734" w:rsidP="00356CCC">
                      <w:pPr>
                        <w:pStyle w:val="Body"/>
                        <w:jc w:val="center"/>
                        <w:rPr>
                          <w:rFonts w:ascii="Arial" w:hAnsi="Arial"/>
                          <w:bCs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[ In te vullen door de werkgever] </w:t>
                      </w:r>
                    </w:p>
                    <w:p w:rsidR="00356CCC" w:rsidRPr="000825E0" w:rsidRDefault="00356CCC">
                      <w:pPr>
                        <w:rPr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7D09F" wp14:editId="70BB61A3">
                <wp:simplePos x="0" y="0"/>
                <wp:positionH relativeFrom="column">
                  <wp:posOffset>-25288</wp:posOffset>
                </wp:positionH>
                <wp:positionV relativeFrom="paragraph">
                  <wp:posOffset>6130925</wp:posOffset>
                </wp:positionV>
                <wp:extent cx="2291080" cy="368935"/>
                <wp:effectExtent l="0" t="0" r="7620" b="1206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F134C" w:rsidRPr="00E91642" w:rsidRDefault="006F134C" w:rsidP="006F134C">
                            <w:pPr>
                              <w:tabs>
                                <w:tab w:val="left" w:pos="227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textAlignment w:val="center"/>
                              <w:rPr>
                                <w:rFonts w:ascii="Cabin" w:eastAsiaTheme="minorHAnsi" w:hAnsi="Cabin" w:cs="Cabin"/>
                                <w:color w:val="595959" w:themeColor="text1" w:themeTint="A6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91642">
                              <w:rPr>
                                <w:rFonts w:ascii="Cabin" w:eastAsiaTheme="minorHAnsi" w:hAnsi="Cabin" w:cs="Cabin"/>
                                <w:color w:val="595959" w:themeColor="text1" w:themeTint="A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1642">
                              <w:rPr>
                                <w:rFonts w:ascii="Cabin" w:eastAsiaTheme="minorHAnsi" w:hAnsi="Cabin" w:cs="Cabin"/>
                                <w:i/>
                                <w:iCs/>
                                <w:color w:val="595959" w:themeColor="text1" w:themeTint="A6"/>
                                <w:spacing w:val="1"/>
                                <w:sz w:val="18"/>
                                <w:szCs w:val="18"/>
                              </w:rPr>
                              <w:t>(Hier uw logo optioneel)</w:t>
                            </w:r>
                          </w:p>
                          <w:p w:rsidR="006F134C" w:rsidRDefault="006F134C" w:rsidP="006F134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7D09F" id="Tekstvak 4" o:spid="_x0000_s1027" type="#_x0000_t202" style="position:absolute;margin-left:-2pt;margin-top:482.75pt;width:180.4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" filled="f" strokecolor="gray [1629]" strokeweight=".5pt">
                <v:textbox inset="0,0,0,0">
                  <w:txbxContent>
                    <w:p w:rsidR="006F134C" w:rsidRPr="00E91642" w:rsidRDefault="006F134C" w:rsidP="006F134C">
                      <w:pPr>
                        <w:tabs>
                          <w:tab w:val="left" w:pos="227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textAlignment w:val="center"/>
                        <w:rPr>
                          <w:rFonts w:ascii="Cabin" w:eastAsiaTheme="minorHAnsi" w:hAnsi="Cabin" w:cs="Cabin"/>
                          <w:color w:val="595959" w:themeColor="text1" w:themeTint="A6"/>
                          <w:spacing w:val="1"/>
                          <w:sz w:val="18"/>
                          <w:szCs w:val="18"/>
                        </w:rPr>
                      </w:pPr>
                      <w:r w:rsidRPr="00E91642">
                        <w:rPr>
                          <w:rFonts w:ascii="Cabin" w:eastAsiaTheme="minorHAnsi" w:hAnsi="Cabin" w:cs="Cabin"/>
                          <w:color w:val="595959" w:themeColor="text1" w:themeTint="A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91642">
                        <w:rPr>
                          <w:rFonts w:ascii="Cabin" w:eastAsiaTheme="minorHAnsi" w:hAnsi="Cabin" w:cs="Cabin"/>
                          <w:i/>
                          <w:iCs/>
                          <w:color w:val="595959" w:themeColor="text1" w:themeTint="A6"/>
                          <w:spacing w:val="1"/>
                          <w:sz w:val="18"/>
                          <w:szCs w:val="18"/>
                        </w:rPr>
                        <w:t>(Hier uw logo optioneel)</w:t>
                      </w:r>
                    </w:p>
                    <w:p w:rsidR="006F134C" w:rsidRDefault="006F134C" w:rsidP="006F134C"/>
                  </w:txbxContent>
                </v:textbox>
              </v:shape>
            </w:pict>
          </mc:Fallback>
        </mc:AlternateContent>
      </w:r>
    </w:p>
    <w:sectPr w:rsidR="00413B52" w:rsidRPr="007C2D23" w:rsidSect="007C2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00" w:h="11900"/>
      <w:pgMar w:top="720" w:right="720" w:bottom="720" w:left="720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AF" w:rsidRDefault="00B028AF" w:rsidP="007C2D23">
      <w:r>
        <w:separator/>
      </w:r>
    </w:p>
  </w:endnote>
  <w:endnote w:type="continuationSeparator" w:id="0">
    <w:p w:rsidR="00B028AF" w:rsidRDefault="00B028AF" w:rsidP="007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7" w:rsidRDefault="007A71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7" w:rsidRDefault="007A714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7" w:rsidRDefault="007A71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AF" w:rsidRDefault="00B028AF" w:rsidP="007C2D23">
      <w:r>
        <w:separator/>
      </w:r>
    </w:p>
  </w:footnote>
  <w:footnote w:type="continuationSeparator" w:id="0">
    <w:p w:rsidR="00B028AF" w:rsidRDefault="00B028AF" w:rsidP="007C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7" w:rsidRDefault="007A71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7" w:rsidRDefault="007A714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7" w:rsidRDefault="007A71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9"/>
    <w:rsid w:val="000825E0"/>
    <w:rsid w:val="001D207A"/>
    <w:rsid w:val="00262433"/>
    <w:rsid w:val="0027438B"/>
    <w:rsid w:val="002C2734"/>
    <w:rsid w:val="00356CCC"/>
    <w:rsid w:val="00603960"/>
    <w:rsid w:val="006F134C"/>
    <w:rsid w:val="007A7147"/>
    <w:rsid w:val="007C2D23"/>
    <w:rsid w:val="00947EFA"/>
    <w:rsid w:val="009C49FF"/>
    <w:rsid w:val="00B028AF"/>
    <w:rsid w:val="00B216D7"/>
    <w:rsid w:val="00C12994"/>
    <w:rsid w:val="00CC704A"/>
    <w:rsid w:val="00D32625"/>
    <w:rsid w:val="00D87032"/>
    <w:rsid w:val="00E51669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qFormat/>
    <w:rsid w:val="001D207A"/>
    <w:rPr>
      <w:b/>
      <w:color w:val="4C5A73"/>
    </w:rPr>
  </w:style>
  <w:style w:type="paragraph" w:customStyle="1" w:styleId="Body">
    <w:name w:val="Body"/>
    <w:basedOn w:val="Standaard"/>
    <w:uiPriority w:val="99"/>
    <w:rsid w:val="007C2D23"/>
    <w:pPr>
      <w:tabs>
        <w:tab w:val="left" w:pos="227"/>
      </w:tabs>
      <w:autoSpaceDE w:val="0"/>
      <w:autoSpaceDN w:val="0"/>
      <w:adjustRightInd w:val="0"/>
      <w:spacing w:line="280" w:lineRule="atLeast"/>
      <w:textAlignment w:val="center"/>
    </w:pPr>
    <w:rPr>
      <w:rFonts w:ascii="Cabin" w:eastAsiaTheme="minorHAnsi" w:hAnsi="Cabin" w:cs="Cabin"/>
      <w:color w:val="000000"/>
      <w:spacing w:val="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C2D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2D23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7C2D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2D23"/>
    <w:rPr>
      <w:rFonts w:eastAsiaTheme="minorEastAsia"/>
    </w:rPr>
  </w:style>
  <w:style w:type="character" w:styleId="Tekstvantijdelijkeaanduiding">
    <w:name w:val="Placeholder Text"/>
    <w:basedOn w:val="Standaardalinea-lettertype"/>
    <w:uiPriority w:val="99"/>
    <w:semiHidden/>
    <w:rsid w:val="00D326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qFormat/>
    <w:rsid w:val="001D207A"/>
    <w:rPr>
      <w:b/>
      <w:color w:val="4C5A73"/>
    </w:rPr>
  </w:style>
  <w:style w:type="paragraph" w:customStyle="1" w:styleId="Body">
    <w:name w:val="Body"/>
    <w:basedOn w:val="Standaard"/>
    <w:uiPriority w:val="99"/>
    <w:rsid w:val="007C2D23"/>
    <w:pPr>
      <w:tabs>
        <w:tab w:val="left" w:pos="227"/>
      </w:tabs>
      <w:autoSpaceDE w:val="0"/>
      <w:autoSpaceDN w:val="0"/>
      <w:adjustRightInd w:val="0"/>
      <w:spacing w:line="280" w:lineRule="atLeast"/>
      <w:textAlignment w:val="center"/>
    </w:pPr>
    <w:rPr>
      <w:rFonts w:ascii="Cabin" w:eastAsiaTheme="minorHAnsi" w:hAnsi="Cabin" w:cs="Cabin"/>
      <w:color w:val="000000"/>
      <w:spacing w:val="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C2D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2D23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7C2D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2D23"/>
    <w:rPr>
      <w:rFonts w:eastAsiaTheme="minorEastAsia"/>
    </w:rPr>
  </w:style>
  <w:style w:type="character" w:styleId="Tekstvantijdelijkeaanduiding">
    <w:name w:val="Placeholder Text"/>
    <w:basedOn w:val="Standaardalinea-lettertype"/>
    <w:uiPriority w:val="99"/>
    <w:semiHidden/>
    <w:rsid w:val="00D32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6D0F1DFB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Kenniscentrum Inclusieve en Sociale Werkgelegenheid</dc:creator>
  <cp:lastModifiedBy>Martine Pauli</cp:lastModifiedBy>
  <cp:revision>3</cp:revision>
  <dcterms:created xsi:type="dcterms:W3CDTF">2019-11-18T12:42:00Z</dcterms:created>
  <dcterms:modified xsi:type="dcterms:W3CDTF">2019-11-18T12:43:00Z</dcterms:modified>
</cp:coreProperties>
</file>